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41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</w:pPr>
      <w:bookmarkStart w:id="0" w:name="_GoBack"/>
      <w:bookmarkEnd w:id="0"/>
      <w:r w:rsidRPr="0051334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51334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513341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513341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การจดทะเบียนวิสาหกิจชุมชนและเครือข่ายวิสาหกิจชุมชนกรณีจดทะเบียน</w:t>
      </w:r>
      <w:r w:rsidR="00513341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</w:p>
    <w:p w:rsidR="00593E8D" w:rsidRPr="00513341" w:rsidRDefault="00513341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                            </w:t>
      </w:r>
      <w:r w:rsidR="00C81DB8" w:rsidRPr="00513341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ณ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513341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สำนักงานเกษตรอำเภอ</w:t>
      </w:r>
      <w:r w:rsidR="00C81DB8" w:rsidRPr="00513341">
        <w:rPr>
          <w:rFonts w:ascii="TH SarabunPSK" w:hAnsi="TH SarabunPSK" w:cs="TH SarabunPSK"/>
          <w:b/>
          <w:bCs/>
          <w:noProof/>
          <w:sz w:val="32"/>
          <w:szCs w:val="32"/>
        </w:rPr>
        <w:t>/</w:t>
      </w:r>
      <w:r w:rsidR="00C81DB8" w:rsidRPr="00513341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กิ่งอำเภอ</w:t>
      </w:r>
      <w:r w:rsidR="00C81DB8" w:rsidRPr="00513341">
        <w:rPr>
          <w:rFonts w:ascii="TH SarabunPSK" w:hAnsi="TH SarabunPSK" w:cs="TH SarabunPSK"/>
          <w:b/>
          <w:bCs/>
          <w:noProof/>
          <w:sz w:val="32"/>
          <w:szCs w:val="32"/>
        </w:rPr>
        <w:t>/</w:t>
      </w:r>
      <w:r w:rsidR="00C81DB8" w:rsidRPr="00513341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สำนักงานเกษตรเขต </w:t>
      </w:r>
      <w:r w:rsidR="00C81DB8" w:rsidRPr="00513341"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 w:rsidR="00C81DB8" w:rsidRPr="00513341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กทม</w:t>
      </w:r>
      <w:r w:rsidR="00C81DB8" w:rsidRPr="00513341">
        <w:rPr>
          <w:rFonts w:ascii="TH SarabunPSK" w:hAnsi="TH SarabunPSK" w:cs="TH SarabunPSK"/>
          <w:b/>
          <w:bCs/>
          <w:noProof/>
          <w:sz w:val="32"/>
          <w:szCs w:val="32"/>
        </w:rPr>
        <w:t>.)</w:t>
      </w:r>
    </w:p>
    <w:p w:rsidR="00D239AD" w:rsidRPr="00513341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13341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513341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="00513341">
        <w:rPr>
          <w:rFonts w:ascii="TH SarabunPSK" w:hAnsi="TH SarabunPSK" w:cs="TH SarabunPSK" w:hint="cs"/>
          <w:sz w:val="32"/>
          <w:szCs w:val="32"/>
          <w:cs/>
          <w:lang w:bidi="th-TH"/>
        </w:rPr>
        <w:t>และให้บริการ</w:t>
      </w:r>
      <w:r w:rsidRPr="00513341">
        <w:rPr>
          <w:rFonts w:ascii="TH SarabunPSK" w:hAnsi="TH SarabunPSK" w:cs="TH SarabunPSK"/>
          <w:sz w:val="32"/>
          <w:szCs w:val="32"/>
          <w:lang w:bidi="th-TH"/>
        </w:rPr>
        <w:t>:</w:t>
      </w:r>
      <w:r w:rsidR="00513341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513341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สำนักงานเกษตรอำเภอ</w:t>
      </w:r>
      <w:r w:rsidR="00D51B2F" w:rsidRPr="00D51B2F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สามพราน</w:t>
      </w:r>
    </w:p>
    <w:p w:rsidR="00D239AD" w:rsidRPr="00513341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13341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513341">
        <w:rPr>
          <w:rFonts w:ascii="TH SarabunPSK" w:hAnsi="TH SarabunPSK" w:cs="TH SarabunPSK"/>
          <w:sz w:val="32"/>
          <w:szCs w:val="32"/>
          <w:lang w:bidi="th-TH"/>
        </w:rPr>
        <w:t>:</w:t>
      </w:r>
      <w:r w:rsidR="00C81DB8" w:rsidRPr="00513341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กระทรวงเกษตรและสหกรณ์</w:t>
      </w:r>
    </w:p>
    <w:p w:rsidR="003F4A0D" w:rsidRPr="00513341" w:rsidRDefault="00DC0B8D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133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C77AEA" w:rsidRPr="00513341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1334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51334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513341" w:rsidTr="009B7715">
        <w:tc>
          <w:tcPr>
            <w:tcW w:w="675" w:type="dxa"/>
          </w:tcPr>
          <w:p w:rsidR="00094F82" w:rsidRPr="00513341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51334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513341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13341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AE037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D51B2F" w:rsidRPr="00D51B2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สำนักงานเกษตรอำเภอสามพราน</w:t>
            </w:r>
            <w:r w:rsidR="00D51B2F" w:rsidRPr="00D51B2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51B2F" w:rsidRPr="00D51B2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D51B2F" w:rsidRPr="00D51B2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7 </w:t>
            </w:r>
            <w:r w:rsidR="00D51B2F" w:rsidRPr="00D51B2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ตำบลสามพราน</w:t>
            </w:r>
            <w:r w:rsidR="00C03886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D51B2F" w:rsidRPr="00D51B2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อำเภอสามพราน</w:t>
            </w:r>
            <w:r w:rsidR="00C03886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D51B2F" w:rsidRPr="00D51B2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จังหวัดนครปฐม </w:t>
            </w:r>
            <w:r w:rsidR="00D51B2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73110 </w:t>
            </w:r>
            <w:r w:rsidR="00094F82" w:rsidRPr="005133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5133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AE037E" w:rsidRDefault="00A13B6C" w:rsidP="008C1396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  <w:lang w:bidi="th-TH"/>
              </w:rPr>
            </w:pPr>
            <w:r w:rsidRPr="00513341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5133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5133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5133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5133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</w:p>
          <w:p w:rsidR="00313D38" w:rsidRPr="00513341" w:rsidRDefault="00094F82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133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5133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5133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5133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51334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51334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Pr="00A21E16" w:rsidRDefault="008E2900" w:rsidP="00C339B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18441F" w:rsidRPr="00513341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1334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A21E16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280975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คุณสมบัติและหลักเกณฑ์ของวิสาหกิจชุมชน</w:t>
      </w:r>
      <w:r w:rsidRPr="00513341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513341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็นกิจการที่เกี่ยวกับการผลิตสินค้าการให้บริการหรือการอื่นๆที่ทำให้เกิดการพัฒนาและแก้ไขปัญหาของชุมชน</w:t>
      </w:r>
      <w:r w:rsidRPr="00513341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513341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็นกิจการที่ดำเนินการหรือประสงค์จะดำเนินการร่วมกันในชุมชนโดยคณะบุคคลที่เป็นนิติบุคคลหรือไม่เป็นนิติบุคคล</w:t>
      </w:r>
    </w:p>
    <w:p w:rsidR="00280975" w:rsidRDefault="00A21E16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  </w:t>
      </w:r>
      <w:r w:rsidR="00575FAF" w:rsidRPr="00513341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และประกอบด้วยสมาชิกที่อยู่ร่วมกันในชุมชนไม่น้อยกว่า </w:t>
      </w:r>
      <w:r w:rsidR="00575FAF" w:rsidRPr="00513341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575FAF" w:rsidRPr="00513341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คนโดยบุคคลดังกล่าวต้องไม่อยู่ในครอบครัวเดียวกัน</w:t>
      </w:r>
      <w:r w:rsidR="00575FAF" w:rsidRPr="00513341">
        <w:rPr>
          <w:rFonts w:ascii="TH SarabunPSK" w:hAnsi="TH SarabunPSK" w:cs="TH SarabunPSK"/>
          <w:noProof/>
          <w:sz w:val="32"/>
          <w:szCs w:val="32"/>
        </w:rPr>
        <w:br/>
        <w:t xml:space="preserve">(3) </w:t>
      </w:r>
      <w:r w:rsidR="00575FAF" w:rsidRPr="00513341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เป็นกิจการที่มีวัตถุประสงค์เพื่อสร้างรายได้เพื่อการพึ่งพาตนเองและเพื่อประโยชน์สุขของคนในชุมชน</w:t>
      </w:r>
      <w:r w:rsidR="00575FAF" w:rsidRPr="00513341">
        <w:rPr>
          <w:rFonts w:ascii="TH SarabunPSK" w:hAnsi="TH SarabunPSK" w:cs="TH SarabunPSK"/>
          <w:noProof/>
          <w:sz w:val="32"/>
          <w:szCs w:val="32"/>
        </w:rPr>
        <w:br/>
        <w:t xml:space="preserve">(4) </w:t>
      </w:r>
      <w:r w:rsidR="00575FAF" w:rsidRPr="00513341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เป็นกิจการที่ไม่ขัดต่อกฎหมายความสงบเรียบร้อยหรือศีลธรรมอันดีของประชาชน</w:t>
      </w:r>
      <w:r w:rsidR="00575FAF" w:rsidRPr="00513341">
        <w:rPr>
          <w:rFonts w:ascii="TH SarabunPSK" w:hAnsi="TH SarabunPSK" w:cs="TH SarabunPSK"/>
          <w:noProof/>
          <w:sz w:val="32"/>
          <w:szCs w:val="32"/>
        </w:rPr>
        <w:br/>
      </w:r>
      <w:r w:rsidR="00575FAF" w:rsidRPr="00280975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คุณสมบัติและหลักเกณฑ์ของเครือข่ายวิสาหกิจชุมชน</w:t>
      </w:r>
      <w:r w:rsidR="00575FAF" w:rsidRPr="00513341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="00575FAF" w:rsidRPr="00513341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ต้องประกอบด้วยวิสาหกิจชุมชนตั้งแต่ </w:t>
      </w:r>
      <w:r w:rsidR="00575FAF" w:rsidRPr="00513341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="00575FAF" w:rsidRPr="00513341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วิสาหกิจชุมชนขึ้นไปมารวมตัวกัน</w:t>
      </w:r>
      <w:r w:rsidR="00575FAF" w:rsidRPr="00513341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="00575FAF" w:rsidRPr="00513341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าจมีบุคคลภายนอกซึ่งวิสาหกิจชุมชนเห็นว่าเป็นผู้ที่สามารถให้ความรู้ความช่วยเหลือหรือทำคุณประโยชน์อื่นใด</w:t>
      </w:r>
    </w:p>
    <w:p w:rsidR="00820A5A" w:rsidRDefault="00280975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</w:t>
      </w:r>
      <w:r w:rsidR="00575FAF" w:rsidRPr="00513341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มาร่วมในการดำเนินการด้วยก็ได้</w:t>
      </w:r>
      <w:r w:rsidR="00575FAF" w:rsidRPr="00513341">
        <w:rPr>
          <w:rFonts w:ascii="TH SarabunPSK" w:hAnsi="TH SarabunPSK" w:cs="TH SarabunPSK"/>
          <w:noProof/>
          <w:sz w:val="32"/>
          <w:szCs w:val="32"/>
        </w:rPr>
        <w:br/>
        <w:t xml:space="preserve">(3) </w:t>
      </w:r>
      <w:r w:rsidR="00575FAF" w:rsidRPr="00513341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จัดทำกิจกรรมอย่างหนึ่งอย่างใดเพื่อประโยชน์ในการดำเนินงานของวิสาหกิจชุมชนในเครือข่ายวิสาหกิจชุมชนนั้น</w:t>
      </w:r>
      <w:r w:rsidR="00575FAF" w:rsidRPr="00513341">
        <w:rPr>
          <w:rFonts w:ascii="TH SarabunPSK" w:hAnsi="TH SarabunPSK" w:cs="TH SarabunPSK"/>
          <w:noProof/>
          <w:sz w:val="32"/>
          <w:szCs w:val="32"/>
        </w:rPr>
        <w:br/>
        <w:t>(</w:t>
      </w:r>
      <w:r w:rsidR="00575FAF" w:rsidRPr="00513341">
        <w:rPr>
          <w:rFonts w:ascii="TH SarabunPSK" w:hAnsi="TH SarabunPSK" w:cs="TH SarabunPSK"/>
          <w:noProof/>
          <w:sz w:val="32"/>
          <w:szCs w:val="32"/>
          <w:cs/>
          <w:lang w:bidi="th-TH"/>
        </w:rPr>
        <w:t>๔</w:t>
      </w:r>
      <w:r w:rsidR="00575FAF" w:rsidRPr="00513341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575FAF" w:rsidRPr="00513341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การดำเนินงานของเครือข่ายวิสาหกิจชุมชนต้องมีข้อบังคับในการบริหารจัดการเครือข่ายวิสาหกิจชุมชน</w:t>
      </w:r>
      <w:r w:rsidR="00575FAF" w:rsidRPr="00513341">
        <w:rPr>
          <w:rFonts w:ascii="TH SarabunPSK" w:hAnsi="TH SarabunPSK" w:cs="TH SarabunPSK"/>
          <w:noProof/>
          <w:sz w:val="32"/>
          <w:szCs w:val="32"/>
        </w:rPr>
        <w:br/>
      </w:r>
      <w:r w:rsidR="00575FAF" w:rsidRPr="00280975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หมายเหตุ</w:t>
      </w:r>
      <w:r w:rsidR="00575FAF" w:rsidRPr="00280975">
        <w:rPr>
          <w:rFonts w:ascii="TH SarabunPSK" w:hAnsi="TH SarabunPSK" w:cs="TH SarabunPSK"/>
          <w:b/>
          <w:bCs/>
          <w:noProof/>
          <w:sz w:val="32"/>
          <w:szCs w:val="32"/>
        </w:rPr>
        <w:br/>
      </w:r>
      <w:r w:rsidR="00575FAF" w:rsidRPr="00513341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="00575FAF" w:rsidRPr="00513341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</w:t>
      </w:r>
    </w:p>
    <w:p w:rsidR="00820A5A" w:rsidRDefault="00820A5A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</w:t>
      </w:r>
      <w:r w:rsidR="00575FAF" w:rsidRPr="00513341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รับคำขอและผู้ยื่นคำขอจะต้องลงบันทึกความบกพร่องและรายงานเอกสารหลักฐานร่วมกันพร้อมกำหนดระยะเวลาให้ผู้ยื่น</w:t>
      </w:r>
    </w:p>
    <w:p w:rsidR="00820A5A" w:rsidRDefault="00820A5A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</w:t>
      </w:r>
      <w:r w:rsidR="00575FAF" w:rsidRPr="00513341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ำขอดำเนินการแก้ไขเพิ่มเติมหากผู้ยื่นคำขอไม่ดำเนินการแก้ไขเพิ่มเติมภายในระยะเวลาที่กำหนดผู้รับคำขอจะดำเนินการ</w:t>
      </w:r>
    </w:p>
    <w:p w:rsidR="00280975" w:rsidRDefault="00820A5A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</w:t>
      </w:r>
      <w:r w:rsidR="00575FAF" w:rsidRPr="00513341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คืนคำขอและเอกสารประกอบการพิจารณา</w:t>
      </w:r>
      <w:r w:rsidR="00575FAF" w:rsidRPr="00513341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="00575FAF" w:rsidRPr="00513341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</w:t>
      </w:r>
    </w:p>
    <w:p w:rsidR="00820A5A" w:rsidRDefault="00280975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</w:t>
      </w:r>
      <w:r w:rsidR="00575FAF" w:rsidRPr="00513341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ประชาชนเรียบร้อยแล้ว</w:t>
      </w:r>
      <w:r w:rsidR="00575FAF" w:rsidRPr="00513341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="00575FAF" w:rsidRPr="00513341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ทั้งนี้จะมีการแจ้งผลการพิจารณาและกำหนดวันทำสัญญาให้ผู้ยื่นคำขอทราบภายใน </w:t>
      </w:r>
      <w:r w:rsidR="00575FAF" w:rsidRPr="00513341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575FAF" w:rsidRPr="00513341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="00575FAF" w:rsidRPr="00513341">
        <w:rPr>
          <w:rFonts w:ascii="TH SarabunPSK" w:hAnsi="TH SarabunPSK" w:cs="TH SarabunPSK"/>
          <w:noProof/>
          <w:sz w:val="32"/>
          <w:szCs w:val="32"/>
        </w:rPr>
        <w:br/>
        <w:t xml:space="preserve">4. </w:t>
      </w:r>
      <w:r w:rsidR="00575FAF" w:rsidRPr="00513341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คณะกรรมการส่งเสริมวิสาหกิจชุมชนจังหวัด</w:t>
      </w:r>
      <w:r w:rsidR="00575FAF" w:rsidRPr="00513341">
        <w:rPr>
          <w:rFonts w:ascii="TH SarabunPSK" w:hAnsi="TH SarabunPSK" w:cs="TH SarabunPSK"/>
          <w:noProof/>
          <w:sz w:val="32"/>
          <w:szCs w:val="32"/>
        </w:rPr>
        <w:t>/</w:t>
      </w:r>
      <w:r w:rsidR="00575FAF" w:rsidRPr="00513341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กรุงเทพมหานครเป็นผู้พิจารณาคำอุทธรณ์หรือข้อร้องเรียนคำวินิจฉัยของ</w:t>
      </w:r>
    </w:p>
    <w:p w:rsidR="008E2900" w:rsidRPr="00820A5A" w:rsidRDefault="00820A5A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</w:t>
      </w:r>
      <w:r w:rsidR="00575FAF" w:rsidRPr="00513341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คณะกรรมการฯให้ถือเป็นที่สุด</w:t>
      </w:r>
      <w:r w:rsidR="00575FAF" w:rsidRPr="00513341">
        <w:rPr>
          <w:rFonts w:ascii="TH SarabunPSK" w:hAnsi="TH SarabunPSK" w:cs="TH SarabunPSK"/>
          <w:noProof/>
          <w:sz w:val="32"/>
          <w:szCs w:val="32"/>
        </w:rPr>
        <w:br/>
      </w:r>
    </w:p>
    <w:p w:rsidR="0065175D" w:rsidRPr="00513341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1334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544"/>
        <w:gridCol w:w="1276"/>
        <w:gridCol w:w="1559"/>
        <w:gridCol w:w="1489"/>
      </w:tblGrid>
      <w:tr w:rsidR="00313D38" w:rsidRPr="00513341" w:rsidTr="00280975">
        <w:trPr>
          <w:tblHeader/>
        </w:trPr>
        <w:tc>
          <w:tcPr>
            <w:tcW w:w="675" w:type="dxa"/>
            <w:vAlign w:val="center"/>
          </w:tcPr>
          <w:p w:rsidR="00313D38" w:rsidRPr="00513341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1334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43" w:type="dxa"/>
            <w:vAlign w:val="center"/>
          </w:tcPr>
          <w:p w:rsidR="00313D38" w:rsidRPr="00513341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1334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3544" w:type="dxa"/>
            <w:vAlign w:val="center"/>
          </w:tcPr>
          <w:p w:rsidR="00313D38" w:rsidRPr="00513341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1334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276" w:type="dxa"/>
            <w:vAlign w:val="center"/>
          </w:tcPr>
          <w:p w:rsidR="00313D38" w:rsidRPr="00513341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1334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559" w:type="dxa"/>
          </w:tcPr>
          <w:p w:rsidR="00313D38" w:rsidRPr="00513341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1334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489" w:type="dxa"/>
          </w:tcPr>
          <w:p w:rsidR="00313D38" w:rsidRPr="00513341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1334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513341" w:rsidTr="00280975">
        <w:tc>
          <w:tcPr>
            <w:tcW w:w="675" w:type="dxa"/>
            <w:vAlign w:val="center"/>
          </w:tcPr>
          <w:p w:rsidR="00313D38" w:rsidRPr="00513341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51334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13D38" w:rsidRPr="00513341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513341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313D38" w:rsidRPr="00513341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ยื่นแบบคำขอจดทะเบียนวิสาหกิจชุมชน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เครือข่ายวิสาหกิจชุมชน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สวช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.01) 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และเจ้าหน้าที่ตรวจสอบเอกสารบันทึกข้อมูลในระบบ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และออกใบรับเรื่องการยื่นคำขอจดทะเบียนวิสาหกิจชุมชนและเครือข่ายวิสาหกิจชุมชน 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.1) 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ให้แก่ผู้ยื่นฯ</w:t>
            </w:r>
          </w:p>
        </w:tc>
        <w:tc>
          <w:tcPr>
            <w:tcW w:w="1276" w:type="dxa"/>
          </w:tcPr>
          <w:p w:rsidR="00313D38" w:rsidRPr="00513341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1 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559" w:type="dxa"/>
          </w:tcPr>
          <w:p w:rsidR="00313D3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สำนักงานเกษตรอำเภอ</w:t>
            </w:r>
          </w:p>
          <w:p w:rsidR="00280975" w:rsidRPr="00513341" w:rsidRDefault="0090693E" w:rsidP="0090693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1B2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สามพราน</w:t>
            </w:r>
          </w:p>
        </w:tc>
        <w:tc>
          <w:tcPr>
            <w:tcW w:w="1489" w:type="dxa"/>
          </w:tcPr>
          <w:p w:rsidR="00313D38" w:rsidRPr="00513341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513341" w:rsidTr="00280975">
        <w:tc>
          <w:tcPr>
            <w:tcW w:w="675" w:type="dxa"/>
            <w:vAlign w:val="center"/>
          </w:tcPr>
          <w:p w:rsidR="00313D38" w:rsidRPr="00513341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="00811134" w:rsidRPr="0051334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13D38" w:rsidRPr="00513341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513341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313D38" w:rsidRPr="00513341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2.1 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พิจารณารายละเอียดให้เป็นไปตามคุณสมบัติและหลักเกณฑ์ของวิสาหกิจชุมชนและเครือข่ายวิสาหกิจชุมชนและบันทึกข้อมูลในระบบสารสนเทศวิสาหกิจชุมชน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( 2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วันทำการ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2.2 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ปิดประกาศรายชื่อวิสาหกิจชุมชนและเครือข่ายวิสาหกิจชุมชนและแบบสวช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01 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เพื่อให้สมาชิกและผู้มีส่วนได้เสียตรวจสอบ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ความถูกต้องข้อมูลในการจดทะเบียนวิสาหกิจชุมชนและเครือข่ายวิสาหกิจชุมชน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( 7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วันทำการ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</w:tcPr>
          <w:p w:rsidR="00313D38" w:rsidRPr="00513341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9 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559" w:type="dxa"/>
          </w:tcPr>
          <w:p w:rsidR="00313D3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สำนักงานเกษตรอำเภอ</w:t>
            </w:r>
          </w:p>
          <w:p w:rsidR="00280975" w:rsidRPr="00513341" w:rsidRDefault="0090693E" w:rsidP="0090693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1B2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สามพราน</w:t>
            </w:r>
          </w:p>
        </w:tc>
        <w:tc>
          <w:tcPr>
            <w:tcW w:w="1489" w:type="dxa"/>
          </w:tcPr>
          <w:p w:rsidR="00313D38" w:rsidRPr="00513341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ปิดประกาศณสำนักงานเกษตรอำเภอ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กิ่งอำเภอ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สำนักงานเกษตรเขต 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กทม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.))</w:t>
            </w:r>
          </w:p>
        </w:tc>
      </w:tr>
      <w:tr w:rsidR="00313D38" w:rsidRPr="00513341" w:rsidTr="00280975">
        <w:tc>
          <w:tcPr>
            <w:tcW w:w="675" w:type="dxa"/>
            <w:vAlign w:val="center"/>
          </w:tcPr>
          <w:p w:rsidR="00313D38" w:rsidRPr="00513341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51334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13D38" w:rsidRPr="00513341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513341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313D38" w:rsidRPr="00513341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สนอนายทะเบียนลงนามอนุมัติในหนังสือสำคัญแสดงการจดทะเบียนวิสาหกิจชุมชนและเครือข่ายวิสาหกิจชุมชน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.2) 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และเอกสารสำคัญแสดงการดำเนินกิจการของวิสาหกิจชุมชนและเครือข่ายวิสาหกิจชุมชน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.3)</w:t>
            </w:r>
          </w:p>
        </w:tc>
        <w:tc>
          <w:tcPr>
            <w:tcW w:w="1276" w:type="dxa"/>
          </w:tcPr>
          <w:p w:rsidR="00313D38" w:rsidRPr="00513341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559" w:type="dxa"/>
          </w:tcPr>
          <w:p w:rsidR="00313D3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สำนักงานเกษตรอำเภอ</w:t>
            </w:r>
          </w:p>
          <w:p w:rsidR="00280975" w:rsidRPr="00513341" w:rsidRDefault="0090693E" w:rsidP="00452B6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1B2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สามพราน</w:t>
            </w:r>
          </w:p>
        </w:tc>
        <w:tc>
          <w:tcPr>
            <w:tcW w:w="1489" w:type="dxa"/>
          </w:tcPr>
          <w:p w:rsidR="00313D38" w:rsidRPr="00513341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1334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513341">
        <w:rPr>
          <w:rFonts w:ascii="TH SarabunPSK" w:hAnsi="TH SarabunPSK" w:cs="TH SarabunPSK"/>
          <w:noProof/>
          <w:sz w:val="32"/>
          <w:szCs w:val="32"/>
        </w:rPr>
        <w:t xml:space="preserve">11 </w:t>
      </w:r>
      <w:r w:rsidR="009B68CC" w:rsidRPr="00513341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วันทำการ</w:t>
      </w:r>
    </w:p>
    <w:p w:rsidR="004F7DCA" w:rsidRPr="00513341" w:rsidRDefault="004F7DCA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85230C" w:rsidRPr="00513341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1334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51334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51334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513341" w:rsidRDefault="00DC5F4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 </w:t>
      </w:r>
      <w:r w:rsidR="009B68CC" w:rsidRPr="00513341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="009B68CC" w:rsidRPr="00513341">
        <w:rPr>
          <w:rFonts w:ascii="TH SarabunPSK" w:hAnsi="TH SarabunPSK" w:cs="TH SarabunPSK"/>
          <w:noProof/>
          <w:sz w:val="32"/>
          <w:szCs w:val="32"/>
        </w:rPr>
        <w:t xml:space="preserve">11 </w:t>
      </w:r>
      <w:r w:rsidR="009B68CC" w:rsidRPr="00513341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วันทำการ</w:t>
      </w:r>
    </w:p>
    <w:p w:rsidR="008E2900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7DCA" w:rsidRPr="00513341" w:rsidRDefault="004F7DCA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34" w:rsidRPr="00513341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1334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513341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1334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5</w:t>
      </w:r>
      <w:r w:rsidR="00AA7734" w:rsidRPr="0051334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51334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626"/>
        <w:gridCol w:w="1634"/>
        <w:gridCol w:w="918"/>
        <w:gridCol w:w="1989"/>
      </w:tblGrid>
      <w:tr w:rsidR="00AC4ACB" w:rsidRPr="00D90C86" w:rsidTr="00F869C1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D90C8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90C8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D90C8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90C8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D90C86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90C8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D90C8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D90C8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626" w:type="dxa"/>
            <w:vAlign w:val="center"/>
          </w:tcPr>
          <w:p w:rsidR="003C25A4" w:rsidRPr="00D90C8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90C8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90C8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634" w:type="dxa"/>
            <w:vAlign w:val="center"/>
          </w:tcPr>
          <w:p w:rsidR="003C25A4" w:rsidRPr="00D90C8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90C8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90C8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918" w:type="dxa"/>
            <w:vAlign w:val="center"/>
          </w:tcPr>
          <w:p w:rsidR="003C25A4" w:rsidRPr="00D90C86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90C8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989" w:type="dxa"/>
            <w:vAlign w:val="center"/>
          </w:tcPr>
          <w:p w:rsidR="003C25A4" w:rsidRPr="00D90C86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90C8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D90C86" w:rsidTr="00F869C1">
        <w:trPr>
          <w:jc w:val="center"/>
        </w:trPr>
        <w:tc>
          <w:tcPr>
            <w:tcW w:w="675" w:type="dxa"/>
            <w:vAlign w:val="center"/>
          </w:tcPr>
          <w:p w:rsidR="00452B6B" w:rsidRPr="00D90C86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D90C8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90C8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D90C8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626" w:type="dxa"/>
          </w:tcPr>
          <w:p w:rsidR="00452B6B" w:rsidRPr="00D90C8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634" w:type="dxa"/>
          </w:tcPr>
          <w:p w:rsidR="00452B6B" w:rsidRPr="00D90C8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918" w:type="dxa"/>
          </w:tcPr>
          <w:p w:rsidR="00452B6B" w:rsidRPr="00D90C8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989" w:type="dxa"/>
          </w:tcPr>
          <w:p w:rsidR="00452B6B" w:rsidRPr="00D90C86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D90C8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ของสมาชิกและผู้มีอำนาจทำการแทน</w:t>
            </w: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A10CDA" w:rsidRPr="00D90C86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D90C8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5</w:t>
      </w:r>
      <w:r w:rsidR="00A10CDA" w:rsidRPr="00D90C8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D90C8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992"/>
        <w:gridCol w:w="851"/>
        <w:gridCol w:w="850"/>
        <w:gridCol w:w="1773"/>
      </w:tblGrid>
      <w:tr w:rsidR="00AC4C8A" w:rsidRPr="00D90C86" w:rsidTr="00AC4C8A">
        <w:trPr>
          <w:tblHeader/>
        </w:trPr>
        <w:tc>
          <w:tcPr>
            <w:tcW w:w="675" w:type="dxa"/>
            <w:vAlign w:val="center"/>
          </w:tcPr>
          <w:p w:rsidR="00422EAB" w:rsidRPr="00D90C86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90C8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3686" w:type="dxa"/>
            <w:vAlign w:val="center"/>
          </w:tcPr>
          <w:p w:rsidR="00422EAB" w:rsidRPr="00D90C86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90C8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559" w:type="dxa"/>
            <w:vAlign w:val="center"/>
          </w:tcPr>
          <w:p w:rsidR="00422EAB" w:rsidRPr="00AC4C8A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AC4C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992" w:type="dxa"/>
            <w:vAlign w:val="center"/>
          </w:tcPr>
          <w:p w:rsidR="00422EAB" w:rsidRPr="00AC4C8A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AC4C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จำนวนเอกสาร</w:t>
            </w:r>
            <w:r w:rsidRPr="00AC4C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851" w:type="dxa"/>
            <w:vAlign w:val="center"/>
          </w:tcPr>
          <w:p w:rsidR="00422EAB" w:rsidRPr="00AC4C8A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AC4C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จำนวนเอกสาร</w:t>
            </w:r>
            <w:r w:rsidRPr="00AC4C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850" w:type="dxa"/>
            <w:vAlign w:val="center"/>
          </w:tcPr>
          <w:p w:rsidR="00422EAB" w:rsidRPr="00AC4C8A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AC4C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73" w:type="dxa"/>
            <w:vAlign w:val="center"/>
          </w:tcPr>
          <w:p w:rsidR="00422EAB" w:rsidRPr="00D90C86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90C8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C8A" w:rsidRPr="00D90C86" w:rsidTr="00AC4C8A">
        <w:tc>
          <w:tcPr>
            <w:tcW w:w="675" w:type="dxa"/>
            <w:vAlign w:val="center"/>
          </w:tcPr>
          <w:p w:rsidR="00AC4ACB" w:rsidRPr="00D90C86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D90C8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686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แบบคำขอจดทะเบียน  </w:t>
            </w: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D90C8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แบบสวช</w:t>
            </w: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.01)</w:t>
            </w:r>
          </w:p>
        </w:tc>
        <w:tc>
          <w:tcPr>
            <w:tcW w:w="1559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73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C8A" w:rsidRPr="00D90C86" w:rsidTr="00AC4C8A">
        <w:tc>
          <w:tcPr>
            <w:tcW w:w="675" w:type="dxa"/>
            <w:vAlign w:val="center"/>
          </w:tcPr>
          <w:p w:rsidR="00AC4ACB" w:rsidRPr="00D90C86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D90C8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686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ให้ความยินยอมของสมาชิกซึ่งมีจำนวนไม่น้อยกว่ากึ่งหนึ่งของสมาชิกทั้งหมดหรือสำเนามติที่ประชุมซึ่งมอบหมายให้บุคคลหนึ่งบุคคลใดมาจดทะเบียนวิสาหกิจชุมชนแทน</w:t>
            </w: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D90C8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กรณีไม่เป็นนิติบุคคลและจดทะเบียนวิสาหกิจชุมชน</w:t>
            </w: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73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C8A" w:rsidRPr="00D90C86" w:rsidTr="00AC4C8A">
        <w:tc>
          <w:tcPr>
            <w:tcW w:w="675" w:type="dxa"/>
            <w:vAlign w:val="center"/>
          </w:tcPr>
          <w:p w:rsidR="00AC4ACB" w:rsidRPr="00D90C86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D90C8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686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ทะเบียนรายชื่อและที่อยู่</w:t>
            </w:r>
          </w:p>
        </w:tc>
        <w:tc>
          <w:tcPr>
            <w:tcW w:w="1559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73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C8A" w:rsidRPr="00D90C86" w:rsidTr="00AC4C8A">
        <w:tc>
          <w:tcPr>
            <w:tcW w:w="675" w:type="dxa"/>
            <w:vAlign w:val="center"/>
          </w:tcPr>
          <w:p w:rsidR="00AC4ACB" w:rsidRPr="00D90C86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D90C8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686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เอกสารแสดงวัตถุประสงค์ระเบียบหรือข้อบังคับของนิติบุคคล</w:t>
            </w: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D90C8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73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C8A" w:rsidRPr="00D90C86" w:rsidTr="00AC4C8A">
        <w:tc>
          <w:tcPr>
            <w:tcW w:w="675" w:type="dxa"/>
            <w:vAlign w:val="center"/>
          </w:tcPr>
          <w:p w:rsidR="00AC4ACB" w:rsidRPr="00D90C86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D90C8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686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บัญชีรายชื่อคณะกรรมการดำเนินการปัจจุบัน</w:t>
            </w: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D90C8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73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C8A" w:rsidRPr="00D90C86" w:rsidTr="00AC4C8A">
        <w:tc>
          <w:tcPr>
            <w:tcW w:w="675" w:type="dxa"/>
            <w:vAlign w:val="center"/>
          </w:tcPr>
          <w:p w:rsidR="00AC4ACB" w:rsidRPr="00D90C86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D90C8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686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ติของคณะกรรมการดำเนินการหรือมติของที่ประชุมใหญ่ซึ่งมอบหมายให้บุคคลหนึ่งบุคคลใดมาจดทะเบียนวิสาหกิจชุมชนแทน</w:t>
            </w: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D90C8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73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C8A" w:rsidRPr="00D90C86" w:rsidTr="00AC4C8A">
        <w:tc>
          <w:tcPr>
            <w:tcW w:w="675" w:type="dxa"/>
            <w:vAlign w:val="center"/>
          </w:tcPr>
          <w:p w:rsidR="00AC4ACB" w:rsidRPr="00D90C86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="00811134" w:rsidRPr="00D90C8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686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หนังสือสำคัญแสดงการจดทะเบียนวิสาหกิจชุมชนที่เป็นสมาชิกในเครือข่ายฯ</w:t>
            </w:r>
          </w:p>
        </w:tc>
        <w:tc>
          <w:tcPr>
            <w:tcW w:w="1559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สำนักงานเกษตรอำเภอ</w:t>
            </w:r>
          </w:p>
        </w:tc>
        <w:tc>
          <w:tcPr>
            <w:tcW w:w="992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73" w:type="dxa"/>
          </w:tcPr>
          <w:p w:rsidR="00AC4ACB" w:rsidRPr="00D90C86" w:rsidRDefault="00AC4ACB" w:rsidP="00D90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D90C8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กรณีจดทะเบียนเครือข่ายวิสาหกิจชุมชน</w:t>
            </w: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C8A" w:rsidRPr="00D90C86" w:rsidTr="00AC4C8A">
        <w:tc>
          <w:tcPr>
            <w:tcW w:w="675" w:type="dxa"/>
            <w:vAlign w:val="center"/>
          </w:tcPr>
          <w:p w:rsidR="00AC4ACB" w:rsidRPr="00D90C86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="00811134" w:rsidRPr="00D90C8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686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ข้อบังคับของเครือข่ายวิสาหกิจชุมชน</w:t>
            </w:r>
          </w:p>
        </w:tc>
        <w:tc>
          <w:tcPr>
            <w:tcW w:w="1559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AC4ACB" w:rsidRPr="00D90C86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73" w:type="dxa"/>
          </w:tcPr>
          <w:p w:rsidR="00AC4ACB" w:rsidRPr="00D90C86" w:rsidRDefault="00AC4ACB" w:rsidP="00D90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D90C8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กรณีจดทะเบียนเครือข่ายวิสาหกิจชุมชน</w:t>
            </w: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A10CDA" w:rsidRPr="00D90C86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D90C8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D90C86" w:rsidTr="00090552">
        <w:tc>
          <w:tcPr>
            <w:tcW w:w="534" w:type="dxa"/>
          </w:tcPr>
          <w:p w:rsidR="00A13B6C" w:rsidRPr="00D90C86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D90C8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1B1C04" w:rsidRDefault="00A13B6C" w:rsidP="00E9075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C8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ไม่มี</w:t>
            </w:r>
            <w:r w:rsidR="001B1C0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  (</w:t>
            </w:r>
            <w:r w:rsidR="000F1309" w:rsidRPr="00D90C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D90C8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F5490C" w:rsidRPr="00D90C86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  <w:r w:rsidR="001B1C04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8E2900" w:rsidRPr="001B1C04" w:rsidRDefault="008E2900" w:rsidP="001B1C0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216FA4" w:rsidRPr="00513341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1334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513341" w:rsidTr="00C1539D">
        <w:tc>
          <w:tcPr>
            <w:tcW w:w="534" w:type="dxa"/>
          </w:tcPr>
          <w:p w:rsidR="00EA6950" w:rsidRPr="00513341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51334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13341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3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B8385E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สำนักงานเกษตรจังหวัดนครปฐม  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131 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ทรงพลตำบลพระปฐมเจดีย์อำเภอเมืองนครปฐมจังหวัดนครปฐม 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73000</w:t>
            </w:r>
            <w:r w:rsidRPr="0051334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1334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คณะกรรมการส่งเสริมวิสาหกิจชุมชนจังหวัดเป็นผู้พิจารณาผลการพิจารณาถือเป็นที่สิ้นสุด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513341" w:rsidTr="00C1539D">
        <w:tc>
          <w:tcPr>
            <w:tcW w:w="534" w:type="dxa"/>
          </w:tcPr>
          <w:p w:rsidR="00EA6950" w:rsidRPr="00513341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51334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13341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3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ศูนย์ดำรงธรรมจังหวัดนครปฐมบริเวณชั้น 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ศูนย์ราชการจังวัดนครปฐม</w:t>
            </w:r>
            <w:r w:rsidRPr="0051334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1334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โทรสายด่วน 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1567 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0-3434-0157 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0-3434-0157 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เว็บไซต์จังหวัดนครปฐม 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www.nakhonpathom.go.th 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email:nakhonpathom@moi.go.th 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หรือจดหมายมาที่ตู้ปณ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.100 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ปณจ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นครปฐม 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73000)</w:t>
            </w:r>
          </w:p>
        </w:tc>
      </w:tr>
      <w:tr w:rsidR="00EA6950" w:rsidRPr="00513341" w:rsidTr="00C1539D">
        <w:tc>
          <w:tcPr>
            <w:tcW w:w="534" w:type="dxa"/>
          </w:tcPr>
          <w:p w:rsidR="00EA6950" w:rsidRPr="00513341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51334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13341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3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51334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1334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51334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513341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1334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51334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513341" w:rsidTr="00C1539D">
        <w:tc>
          <w:tcPr>
            <w:tcW w:w="675" w:type="dxa"/>
          </w:tcPr>
          <w:p w:rsidR="00F064C0" w:rsidRPr="00513341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1539D" w:rsidRPr="0051334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แบบคำร้องขอจดทะเบียนวิสาหกิจชุมชนและเครือข่ายวิสาหกิจชุมชน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แบบสวช</w:t>
            </w:r>
            <w:r w:rsidRPr="00513341">
              <w:rPr>
                <w:rFonts w:ascii="TH SarabunPSK" w:hAnsi="TH SarabunPSK" w:cs="TH SarabunPSK"/>
                <w:noProof/>
                <w:sz w:val="32"/>
                <w:szCs w:val="32"/>
              </w:rPr>
              <w:t>.01)</w:t>
            </w:r>
          </w:p>
          <w:p w:rsidR="00AC4C8A" w:rsidRDefault="00AC4C8A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4C8A" w:rsidRPr="00513341" w:rsidRDefault="00AC4C8A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******************************</w:t>
            </w:r>
          </w:p>
        </w:tc>
      </w:tr>
    </w:tbl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280975">
      <w:headerReference w:type="default" r:id="rId9"/>
      <w:pgSz w:w="11907" w:h="16839" w:code="9"/>
      <w:pgMar w:top="1134" w:right="510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C5" w:rsidRDefault="009453C5" w:rsidP="00C81DB8">
      <w:pPr>
        <w:spacing w:after="0" w:line="240" w:lineRule="auto"/>
      </w:pPr>
      <w:r>
        <w:separator/>
      </w:r>
    </w:p>
  </w:endnote>
  <w:endnote w:type="continuationSeparator" w:id="0">
    <w:p w:rsidR="009453C5" w:rsidRDefault="009453C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C5" w:rsidRDefault="009453C5" w:rsidP="00C81DB8">
      <w:pPr>
        <w:spacing w:after="0" w:line="240" w:lineRule="auto"/>
      </w:pPr>
      <w:r>
        <w:separator/>
      </w:r>
    </w:p>
  </w:footnote>
  <w:footnote w:type="continuationSeparator" w:id="0">
    <w:p w:rsidR="009453C5" w:rsidRDefault="009453C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6F3938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DC0B8D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C0B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04"/>
    <w:rsid w:val="001B1C8D"/>
    <w:rsid w:val="001E05C0"/>
    <w:rsid w:val="00201E94"/>
    <w:rsid w:val="00210AAF"/>
    <w:rsid w:val="00216FA4"/>
    <w:rsid w:val="002440E7"/>
    <w:rsid w:val="00261D40"/>
    <w:rsid w:val="00263F10"/>
    <w:rsid w:val="00280975"/>
    <w:rsid w:val="002845FB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C615F"/>
    <w:rsid w:val="003E6B80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4F2858"/>
    <w:rsid w:val="004F7DCA"/>
    <w:rsid w:val="0050561E"/>
    <w:rsid w:val="00513341"/>
    <w:rsid w:val="005223AF"/>
    <w:rsid w:val="00533CF1"/>
    <w:rsid w:val="00541A32"/>
    <w:rsid w:val="005619A8"/>
    <w:rsid w:val="00575FAF"/>
    <w:rsid w:val="0058637F"/>
    <w:rsid w:val="00593E8D"/>
    <w:rsid w:val="005C6B68"/>
    <w:rsid w:val="00600A25"/>
    <w:rsid w:val="00641A87"/>
    <w:rsid w:val="006437C0"/>
    <w:rsid w:val="0064558D"/>
    <w:rsid w:val="0065175D"/>
    <w:rsid w:val="0065367C"/>
    <w:rsid w:val="00686AAA"/>
    <w:rsid w:val="006974B7"/>
    <w:rsid w:val="006A1AF6"/>
    <w:rsid w:val="006B37B7"/>
    <w:rsid w:val="006C07C4"/>
    <w:rsid w:val="006C6C22"/>
    <w:rsid w:val="006F3938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A2A1E"/>
    <w:rsid w:val="007E1E74"/>
    <w:rsid w:val="00811134"/>
    <w:rsid w:val="00820A5A"/>
    <w:rsid w:val="0085230C"/>
    <w:rsid w:val="00862FC5"/>
    <w:rsid w:val="0087182F"/>
    <w:rsid w:val="0087509D"/>
    <w:rsid w:val="008A3CB7"/>
    <w:rsid w:val="008B3521"/>
    <w:rsid w:val="008B5A07"/>
    <w:rsid w:val="008D7B9E"/>
    <w:rsid w:val="008E2900"/>
    <w:rsid w:val="0090693E"/>
    <w:rsid w:val="00914267"/>
    <w:rsid w:val="00934C64"/>
    <w:rsid w:val="009453C5"/>
    <w:rsid w:val="009527B3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21E16"/>
    <w:rsid w:val="00A47E94"/>
    <w:rsid w:val="00A85D13"/>
    <w:rsid w:val="00AA7734"/>
    <w:rsid w:val="00AC4ACB"/>
    <w:rsid w:val="00AC4C8A"/>
    <w:rsid w:val="00AE037E"/>
    <w:rsid w:val="00AE6A9D"/>
    <w:rsid w:val="00AF4A06"/>
    <w:rsid w:val="00B23DA2"/>
    <w:rsid w:val="00B509FC"/>
    <w:rsid w:val="00B8385E"/>
    <w:rsid w:val="00B95782"/>
    <w:rsid w:val="00BB002F"/>
    <w:rsid w:val="00BC5DA7"/>
    <w:rsid w:val="00BF6CA4"/>
    <w:rsid w:val="00C03886"/>
    <w:rsid w:val="00C1539D"/>
    <w:rsid w:val="00C21238"/>
    <w:rsid w:val="00C26ED0"/>
    <w:rsid w:val="00C3045F"/>
    <w:rsid w:val="00C339B5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262F0"/>
    <w:rsid w:val="00D3016A"/>
    <w:rsid w:val="00D317AD"/>
    <w:rsid w:val="00D5060E"/>
    <w:rsid w:val="00D51311"/>
    <w:rsid w:val="00D51B2F"/>
    <w:rsid w:val="00D90C86"/>
    <w:rsid w:val="00DC0B8D"/>
    <w:rsid w:val="00DC5F4C"/>
    <w:rsid w:val="00DF1E0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869C1"/>
    <w:rsid w:val="00F90C38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2990D-B751-44B7-BDBE-64929604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Boy-Kaset</cp:lastModifiedBy>
  <cp:revision>2</cp:revision>
  <cp:lastPrinted>2015-09-12T06:53:00Z</cp:lastPrinted>
  <dcterms:created xsi:type="dcterms:W3CDTF">2016-02-16T08:19:00Z</dcterms:created>
  <dcterms:modified xsi:type="dcterms:W3CDTF">2016-02-16T08:19:00Z</dcterms:modified>
</cp:coreProperties>
</file>